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2C" w:rsidRPr="00AC402C" w:rsidRDefault="00AC402C" w:rsidP="00A75088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hd w:val="clear" w:color="auto" w:fill="DBE5F1" w:themeFill="accent1" w:themeFillTint="33"/>
        <w:jc w:val="both"/>
        <w:rPr>
          <w:rFonts w:ascii="Calibri" w:hAnsi="Calibri"/>
          <w:color w:val="0F243E" w:themeColor="text2" w:themeShade="80"/>
          <w:sz w:val="24"/>
          <w:szCs w:val="24"/>
        </w:rPr>
      </w:pPr>
    </w:p>
    <w:p w:rsidR="00014CE1" w:rsidRDefault="00125369" w:rsidP="00A75088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hd w:val="clear" w:color="auto" w:fill="DBE5F1" w:themeFill="accent1" w:themeFillTint="33"/>
        <w:jc w:val="center"/>
        <w:rPr>
          <w:b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PIANO INTERVENTO</w:t>
      </w:r>
      <w:r w:rsidR="00014CE1" w:rsidRPr="00F83279">
        <w:rPr>
          <w:b/>
          <w:sz w:val="30"/>
          <w:szCs w:val="30"/>
        </w:rPr>
        <w:t xml:space="preserve"> SOCIO-EDUCATIV</w:t>
      </w:r>
      <w:r w:rsidR="00014CE1">
        <w:rPr>
          <w:b/>
          <w:sz w:val="30"/>
          <w:szCs w:val="30"/>
        </w:rPr>
        <w:t>O</w:t>
      </w:r>
      <w:r w:rsidR="00014CE1" w:rsidRPr="00F83279">
        <w:rPr>
          <w:b/>
          <w:sz w:val="30"/>
          <w:szCs w:val="30"/>
        </w:rPr>
        <w:t xml:space="preserve"> E RICREATIV</w:t>
      </w:r>
      <w:r w:rsidR="00014CE1">
        <w:rPr>
          <w:b/>
          <w:sz w:val="30"/>
          <w:szCs w:val="30"/>
        </w:rPr>
        <w:t>O</w:t>
      </w:r>
      <w:r w:rsidR="00014CE1" w:rsidRPr="00F83279">
        <w:rPr>
          <w:b/>
          <w:sz w:val="30"/>
          <w:szCs w:val="30"/>
        </w:rPr>
        <w:t xml:space="preserve"> </w:t>
      </w:r>
    </w:p>
    <w:p w:rsidR="00AC402C" w:rsidRPr="00C103BC" w:rsidRDefault="00014CE1" w:rsidP="00A75088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F83279">
        <w:rPr>
          <w:b/>
          <w:sz w:val="30"/>
          <w:szCs w:val="30"/>
        </w:rPr>
        <w:t>IN REGIME “COVID” ALLE FAMIGLIE</w:t>
      </w:r>
    </w:p>
    <w:p w:rsidR="00C103BC" w:rsidRDefault="00C103BC" w:rsidP="00A75088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hd w:val="clear" w:color="auto" w:fill="DBE5F1" w:themeFill="accent1" w:themeFillTint="33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02F2D" w:rsidRDefault="00A02F2D" w:rsidP="00A75088">
      <w:pPr>
        <w:pBdr>
          <w:top w:val="single" w:sz="12" w:space="1" w:color="auto"/>
          <w:left w:val="single" w:sz="12" w:space="4" w:color="auto"/>
          <w:bottom w:val="single" w:sz="12" w:space="28" w:color="auto"/>
          <w:right w:val="single" w:sz="12" w:space="4" w:color="auto"/>
        </w:pBdr>
        <w:shd w:val="clear" w:color="auto" w:fill="DBE5F1" w:themeFill="accent1" w:themeFillTint="33"/>
        <w:spacing w:line="360" w:lineRule="auto"/>
        <w:jc w:val="both"/>
        <w:rPr>
          <w:rFonts w:ascii="Calibri" w:hAnsi="Calibri"/>
          <w:color w:val="0F243E" w:themeColor="text2" w:themeShade="8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……</w:t>
      </w:r>
      <w:r w:rsidR="00A75088"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……………………………………………………………………………….</w:t>
      </w:r>
    </w:p>
    <w:p w:rsidR="00A02F2D" w:rsidRDefault="00A02F2D" w:rsidP="00021D9F">
      <w:pPr>
        <w:jc w:val="both"/>
        <w:rPr>
          <w:rFonts w:ascii="Calibri" w:hAnsi="Calibri"/>
          <w:color w:val="0F243E" w:themeColor="text2" w:themeShade="8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E7B5D" w:rsidTr="00CE7B5D">
        <w:tc>
          <w:tcPr>
            <w:tcW w:w="9210" w:type="dxa"/>
          </w:tcPr>
          <w:p w:rsidR="00CE7B5D" w:rsidRPr="00A02F2D" w:rsidRDefault="00CE7B5D" w:rsidP="00CE7B5D">
            <w:pPr>
              <w:widowControl w:val="0"/>
              <w:autoSpaceDE w:val="0"/>
              <w:autoSpaceDN w:val="0"/>
              <w:spacing w:before="120" w:after="120" w:line="276" w:lineRule="auto"/>
              <w:ind w:right="-2"/>
              <w:jc w:val="both"/>
              <w:rPr>
                <w:rFonts w:ascii="Arial" w:eastAsia="Arial" w:hAnsi="Arial" w:cs="Arial"/>
                <w:sz w:val="21"/>
                <w:szCs w:val="21"/>
                <w:lang w:eastAsia="en-US"/>
              </w:rPr>
            </w:pPr>
            <w:r w:rsidRPr="00A02F2D">
              <w:rPr>
                <w:rFonts w:ascii="Arial" w:eastAsia="Arial" w:hAnsi="Arial" w:cs="Arial"/>
                <w:sz w:val="21"/>
                <w:szCs w:val="21"/>
                <w:lang w:eastAsia="en-US"/>
              </w:rPr>
              <w:t>Descrizione del progetto</w:t>
            </w:r>
            <w:r w:rsidR="00014CE1">
              <w:rPr>
                <w:rFonts w:ascii="Arial" w:eastAsia="Arial" w:hAnsi="Arial" w:cs="Arial"/>
                <w:sz w:val="21"/>
                <w:szCs w:val="21"/>
                <w:lang w:eastAsia="en-US"/>
              </w:rPr>
              <w:t>/servi</w:t>
            </w:r>
            <w:r w:rsidR="00DF23BB">
              <w:rPr>
                <w:rFonts w:ascii="Arial" w:eastAsia="Arial" w:hAnsi="Arial" w:cs="Arial"/>
                <w:sz w:val="21"/>
                <w:szCs w:val="21"/>
                <w:lang w:eastAsia="en-US"/>
              </w:rPr>
              <w:t>zi</w:t>
            </w:r>
            <w:r w:rsidR="00014CE1">
              <w:rPr>
                <w:rFonts w:ascii="Arial" w:eastAsia="Arial" w:hAnsi="Arial" w:cs="Arial"/>
                <w:sz w:val="21"/>
                <w:szCs w:val="21"/>
                <w:lang w:eastAsia="en-US"/>
              </w:rPr>
              <w:t>o/attività</w:t>
            </w:r>
            <w:r w:rsidRPr="00A02F2D">
              <w:rPr>
                <w:rFonts w:ascii="Arial" w:eastAsia="Arial" w:hAnsi="Arial" w:cs="Arial"/>
                <w:sz w:val="21"/>
                <w:szCs w:val="21"/>
                <w:lang w:eastAsia="en-US"/>
              </w:rPr>
              <w:t xml:space="preserve"> che illustri nel dettaglio la proposta con le seguenti caratteristiche di massima:</w:t>
            </w:r>
          </w:p>
          <w:p w:rsidR="00DF23BB" w:rsidRPr="00DF23BB" w:rsidRDefault="00CE7B5D" w:rsidP="00014CE1">
            <w:pPr>
              <w:widowControl w:val="0"/>
              <w:autoSpaceDE w:val="0"/>
              <w:autoSpaceDN w:val="0"/>
              <w:spacing w:before="120" w:after="120" w:line="276" w:lineRule="auto"/>
              <w:ind w:right="-2"/>
              <w:jc w:val="both"/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</w:pPr>
            <w:r w:rsidRPr="00DF23BB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 xml:space="preserve">Titolo del progetto – ambito di applicazione - oggetto delle attività – </w:t>
            </w:r>
            <w:r w:rsidR="00DF23BB" w:rsidRPr="00DF23BB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 xml:space="preserve">Periodo -  </w:t>
            </w:r>
            <w:r w:rsidRPr="00DF23BB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 xml:space="preserve">durata e orari – </w:t>
            </w:r>
            <w:r w:rsidR="00014CE1" w:rsidRPr="00DF23BB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 xml:space="preserve">età dei minori - </w:t>
            </w:r>
            <w:r w:rsidRPr="00DF23BB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 xml:space="preserve">numero massimo di iscritti - modalità di </w:t>
            </w:r>
            <w:r w:rsidR="00014CE1" w:rsidRPr="00DF23BB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 xml:space="preserve">organizzazione </w:t>
            </w:r>
            <w:r w:rsidR="00DF23BB" w:rsidRPr="00DF23BB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>del servi</w:t>
            </w:r>
            <w:r w:rsidR="00415C85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>zi</w:t>
            </w:r>
            <w:r w:rsidR="00DF23BB" w:rsidRPr="00DF23BB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 xml:space="preserve">o/attività proposto - </w:t>
            </w:r>
            <w:r w:rsidR="00C9215D" w:rsidRPr="00DF23BB">
              <w:rPr>
                <w:i/>
              </w:rPr>
              <w:t xml:space="preserve">descrizione del </w:t>
            </w:r>
            <w:r w:rsidR="00C9215D" w:rsidRPr="00DF23BB">
              <w:rPr>
                <w:b/>
                <w:i/>
              </w:rPr>
              <w:t>protocollo sanitario “Covid-19”</w:t>
            </w:r>
            <w:r w:rsidR="00C9215D" w:rsidRPr="00DF23BB">
              <w:rPr>
                <w:i/>
              </w:rPr>
              <w:t xml:space="preserve"> - </w:t>
            </w:r>
            <w:r w:rsidRPr="00DF23BB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 xml:space="preserve">referente del progetto (recapiti) </w:t>
            </w:r>
            <w:r w:rsidR="00DF23BB" w:rsidRPr="00DF23BB">
              <w:rPr>
                <w:i/>
              </w:rPr>
              <w:t xml:space="preserve">nominativi e qualifiche dei collaboratori </w:t>
            </w:r>
            <w:r w:rsidRPr="00DF23BB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 xml:space="preserve">– </w:t>
            </w:r>
            <w:r w:rsidR="00DF23BB" w:rsidRPr="00DF23BB">
              <w:rPr>
                <w:i/>
              </w:rPr>
              <w:t>indicazione del costo servizio pro-capite</w:t>
            </w:r>
            <w:r w:rsidR="00DF23BB" w:rsidRPr="00DF23BB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 xml:space="preserve"> </w:t>
            </w:r>
            <w:r w:rsidRPr="00DF23BB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 xml:space="preserve">-  </w:t>
            </w:r>
            <w:r w:rsidR="00DF23BB" w:rsidRPr="00DF23BB">
              <w:rPr>
                <w:i/>
              </w:rPr>
              <w:t xml:space="preserve">eventuali sconti per minori dello stesso nucleo familiare - </w:t>
            </w:r>
            <w:r w:rsidRPr="00DF23BB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>copertura assicurativa obbligatoria -  ogni altro aspetto/informazione utile a valutare il progetto nella sua interezza e completezza.</w:t>
            </w:r>
          </w:p>
        </w:tc>
      </w:tr>
    </w:tbl>
    <w:p w:rsidR="00CE7B5D" w:rsidRDefault="00CE7B5D" w:rsidP="009A0E29">
      <w:pPr>
        <w:jc w:val="center"/>
        <w:rPr>
          <w:rFonts w:ascii="Calibri" w:hAnsi="Calibri"/>
          <w:color w:val="0F243E" w:themeColor="text2" w:themeShade="80"/>
          <w:sz w:val="24"/>
          <w:szCs w:val="24"/>
        </w:rPr>
      </w:pPr>
    </w:p>
    <w:p w:rsidR="000C7BBF" w:rsidRPr="009A0E29" w:rsidRDefault="000C7BBF" w:rsidP="009A0E29">
      <w:pPr>
        <w:jc w:val="center"/>
        <w:rPr>
          <w:rFonts w:ascii="Arial" w:hAnsi="Arial" w:cs="Arial"/>
          <w:i/>
          <w:sz w:val="20"/>
        </w:rPr>
      </w:pPr>
    </w:p>
    <w:p w:rsidR="00E72F10" w:rsidRPr="00276098" w:rsidRDefault="009A0E29" w:rsidP="009A0E29">
      <w:pPr>
        <w:jc w:val="center"/>
        <w:rPr>
          <w:rFonts w:ascii="Arial" w:hAnsi="Arial" w:cs="Arial"/>
          <w:i/>
          <w:color w:val="FF0000"/>
          <w:sz w:val="20"/>
        </w:rPr>
      </w:pPr>
      <w:bookmarkStart w:id="0" w:name="_GoBack"/>
      <w:r w:rsidRPr="00276098">
        <w:rPr>
          <w:rFonts w:ascii="Arial" w:hAnsi="Arial" w:cs="Arial"/>
          <w:i/>
          <w:color w:val="FF0000"/>
          <w:sz w:val="20"/>
        </w:rPr>
        <w:t xml:space="preserve">(utilizzare massimo </w:t>
      </w:r>
      <w:r w:rsidR="00027454" w:rsidRPr="00276098">
        <w:rPr>
          <w:rFonts w:ascii="Arial" w:hAnsi="Arial" w:cs="Arial"/>
          <w:i/>
          <w:color w:val="FF0000"/>
          <w:sz w:val="20"/>
        </w:rPr>
        <w:t>5</w:t>
      </w:r>
      <w:r w:rsidRPr="00276098">
        <w:rPr>
          <w:rFonts w:ascii="Arial" w:hAnsi="Arial" w:cs="Arial"/>
          <w:i/>
          <w:color w:val="FF0000"/>
          <w:sz w:val="20"/>
        </w:rPr>
        <w:t xml:space="preserve"> pagine – carattere Arial 1</w:t>
      </w:r>
      <w:r w:rsidR="00276098" w:rsidRPr="00276098">
        <w:rPr>
          <w:rFonts w:ascii="Arial" w:hAnsi="Arial" w:cs="Arial"/>
          <w:i/>
          <w:color w:val="FF0000"/>
          <w:sz w:val="20"/>
        </w:rPr>
        <w:t xml:space="preserve">1- </w:t>
      </w:r>
      <w:r w:rsidRPr="00276098">
        <w:rPr>
          <w:rFonts w:ascii="Arial" w:hAnsi="Arial" w:cs="Arial"/>
          <w:i/>
          <w:color w:val="FF0000"/>
          <w:sz w:val="20"/>
        </w:rPr>
        <w:t xml:space="preserve"> interlinea 1,5)</w:t>
      </w:r>
    </w:p>
    <w:bookmarkEnd w:id="0"/>
    <w:p w:rsidR="00115347" w:rsidRPr="009A0E29" w:rsidRDefault="00115347" w:rsidP="009A0E29">
      <w:pPr>
        <w:jc w:val="center"/>
        <w:rPr>
          <w:rFonts w:ascii="Arial" w:hAnsi="Arial" w:cs="Arial"/>
          <w:i/>
          <w:color w:val="0F243E" w:themeColor="text2" w:themeShade="80"/>
          <w:sz w:val="20"/>
        </w:rPr>
      </w:pPr>
    </w:p>
    <w:p w:rsidR="00115347" w:rsidRPr="00415C85" w:rsidRDefault="00115347" w:rsidP="00415C85">
      <w:pPr>
        <w:rPr>
          <w:rFonts w:ascii="Arial" w:hAnsi="Arial" w:cs="Arial"/>
          <w:b/>
          <w:i/>
          <w:color w:val="0F243E" w:themeColor="text2" w:themeShade="80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415C85" w:rsidRPr="00415A81" w:rsidTr="00415C85">
        <w:trPr>
          <w:trHeight w:hRule="exact" w:val="3402"/>
        </w:trPr>
        <w:tc>
          <w:tcPr>
            <w:tcW w:w="9210" w:type="dxa"/>
          </w:tcPr>
          <w:p w:rsidR="00415C85" w:rsidRPr="00415A81" w:rsidRDefault="00415C85" w:rsidP="00021D9F">
            <w:pPr>
              <w:jc w:val="both"/>
              <w:rPr>
                <w:rFonts w:ascii="Arial" w:hAnsi="Arial" w:cs="Arial"/>
                <w:i/>
                <w:color w:val="0F243E" w:themeColor="text2" w:themeShade="80"/>
                <w:sz w:val="21"/>
                <w:szCs w:val="21"/>
              </w:rPr>
            </w:pPr>
            <w:r w:rsidRPr="00415A81">
              <w:rPr>
                <w:rFonts w:ascii="Arial" w:hAnsi="Arial" w:cs="Arial"/>
                <w:b/>
                <w:i/>
                <w:color w:val="0F243E" w:themeColor="text2" w:themeShade="80"/>
                <w:sz w:val="21"/>
                <w:szCs w:val="21"/>
              </w:rPr>
              <w:t>Oggetto delle attività – ambito di applicazione</w:t>
            </w:r>
          </w:p>
        </w:tc>
      </w:tr>
      <w:tr w:rsidR="00415C85" w:rsidRPr="00415A81" w:rsidTr="00415C85">
        <w:trPr>
          <w:trHeight w:hRule="exact" w:val="3402"/>
        </w:trPr>
        <w:tc>
          <w:tcPr>
            <w:tcW w:w="9210" w:type="dxa"/>
          </w:tcPr>
          <w:p w:rsidR="00415C85" w:rsidRPr="00415A81" w:rsidRDefault="00415C85" w:rsidP="00021D9F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1"/>
                <w:szCs w:val="21"/>
              </w:rPr>
            </w:pPr>
            <w:r w:rsidRPr="00415A81">
              <w:rPr>
                <w:rFonts w:ascii="Arial" w:eastAsia="Arial" w:hAnsi="Arial" w:cs="Arial"/>
                <w:b/>
                <w:i/>
                <w:sz w:val="21"/>
                <w:szCs w:val="21"/>
                <w:lang w:eastAsia="en-US"/>
              </w:rPr>
              <w:lastRenderedPageBreak/>
              <w:t>Periodo -  durata e orari</w:t>
            </w:r>
          </w:p>
        </w:tc>
      </w:tr>
      <w:tr w:rsidR="00415C85" w:rsidRPr="00415A81" w:rsidTr="00415C85">
        <w:trPr>
          <w:trHeight w:hRule="exact" w:val="3402"/>
        </w:trPr>
        <w:tc>
          <w:tcPr>
            <w:tcW w:w="9210" w:type="dxa"/>
          </w:tcPr>
          <w:p w:rsidR="00415C85" w:rsidRPr="00415A81" w:rsidRDefault="00415C85" w:rsidP="00021D9F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1"/>
                <w:szCs w:val="21"/>
              </w:rPr>
            </w:pPr>
            <w:r w:rsidRPr="00415A81">
              <w:rPr>
                <w:rFonts w:ascii="Arial" w:eastAsia="Arial" w:hAnsi="Arial" w:cs="Arial"/>
                <w:b/>
                <w:i/>
                <w:sz w:val="21"/>
                <w:szCs w:val="21"/>
                <w:lang w:eastAsia="en-US"/>
              </w:rPr>
              <w:t>Fascia di età dei minori - numero massimo di iscritti</w:t>
            </w:r>
          </w:p>
        </w:tc>
      </w:tr>
      <w:tr w:rsidR="00415C85" w:rsidRPr="00415A81" w:rsidTr="00415C85">
        <w:trPr>
          <w:trHeight w:hRule="exact" w:val="3402"/>
        </w:trPr>
        <w:tc>
          <w:tcPr>
            <w:tcW w:w="9210" w:type="dxa"/>
          </w:tcPr>
          <w:p w:rsidR="00415C85" w:rsidRPr="00415A81" w:rsidRDefault="00415C85" w:rsidP="00415C85">
            <w:pPr>
              <w:jc w:val="both"/>
              <w:rPr>
                <w:rFonts w:ascii="Arial" w:hAnsi="Arial" w:cs="Arial"/>
                <w:b/>
                <w:color w:val="0F243E" w:themeColor="text2" w:themeShade="80"/>
                <w:sz w:val="21"/>
                <w:szCs w:val="21"/>
              </w:rPr>
            </w:pPr>
            <w:r w:rsidRPr="00415A81">
              <w:rPr>
                <w:rFonts w:ascii="Arial" w:eastAsia="Arial" w:hAnsi="Arial" w:cs="Arial"/>
                <w:b/>
                <w:i/>
                <w:sz w:val="21"/>
                <w:szCs w:val="21"/>
                <w:lang w:eastAsia="en-US"/>
              </w:rPr>
              <w:t>Modalità di organizzazione del servizio/attività proposto</w:t>
            </w:r>
          </w:p>
        </w:tc>
      </w:tr>
      <w:tr w:rsidR="00415C85" w:rsidRPr="00415A81" w:rsidTr="00415C85">
        <w:trPr>
          <w:trHeight w:hRule="exact" w:val="3402"/>
        </w:trPr>
        <w:tc>
          <w:tcPr>
            <w:tcW w:w="9210" w:type="dxa"/>
          </w:tcPr>
          <w:p w:rsidR="00415C85" w:rsidRPr="00415A81" w:rsidRDefault="00415C85" w:rsidP="00415C85">
            <w:pPr>
              <w:jc w:val="both"/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</w:pPr>
            <w:r w:rsidRPr="00415A81">
              <w:rPr>
                <w:b/>
                <w:i/>
                <w:sz w:val="21"/>
                <w:szCs w:val="21"/>
              </w:rPr>
              <w:t xml:space="preserve">Descrizione dettagliata del protocollo sanitario “Covid-19” </w:t>
            </w:r>
            <w:r w:rsidRPr="00415A81">
              <w:rPr>
                <w:i/>
                <w:sz w:val="21"/>
                <w:szCs w:val="21"/>
              </w:rPr>
              <w:t>(riferimento alle Linee Guida ministeriali)</w:t>
            </w:r>
          </w:p>
        </w:tc>
      </w:tr>
      <w:tr w:rsidR="00415C85" w:rsidRPr="00415A81" w:rsidTr="00415C85">
        <w:trPr>
          <w:trHeight w:hRule="exact" w:val="3402"/>
        </w:trPr>
        <w:tc>
          <w:tcPr>
            <w:tcW w:w="9210" w:type="dxa"/>
          </w:tcPr>
          <w:p w:rsidR="007E4F90" w:rsidRPr="00415A81" w:rsidRDefault="007E4F90" w:rsidP="00021D9F">
            <w:pPr>
              <w:jc w:val="both"/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</w:pPr>
            <w:r w:rsidRPr="00415A81">
              <w:rPr>
                <w:rFonts w:ascii="Arial" w:eastAsia="Arial" w:hAnsi="Arial" w:cs="Arial"/>
                <w:b/>
                <w:i/>
                <w:sz w:val="21"/>
                <w:szCs w:val="21"/>
                <w:lang w:eastAsia="en-US"/>
              </w:rPr>
              <w:lastRenderedPageBreak/>
              <w:t>Indicazione referente del progetto (</w:t>
            </w:r>
            <w:r w:rsidRPr="00415A81">
              <w:rPr>
                <w:rFonts w:ascii="Arial" w:eastAsia="Arial" w:hAnsi="Arial" w:cs="Arial"/>
                <w:i/>
                <w:sz w:val="21"/>
                <w:szCs w:val="21"/>
                <w:lang w:eastAsia="en-US"/>
              </w:rPr>
              <w:t xml:space="preserve">recapito cellulare) </w:t>
            </w:r>
          </w:p>
          <w:p w:rsidR="00415C85" w:rsidRPr="00415A81" w:rsidRDefault="007E4F90" w:rsidP="00021D9F">
            <w:pPr>
              <w:jc w:val="both"/>
              <w:rPr>
                <w:rFonts w:ascii="Arial" w:hAnsi="Arial" w:cs="Arial"/>
                <w:color w:val="0F243E" w:themeColor="text2" w:themeShade="80"/>
                <w:sz w:val="21"/>
                <w:szCs w:val="21"/>
              </w:rPr>
            </w:pPr>
            <w:r w:rsidRPr="00415A81">
              <w:rPr>
                <w:rFonts w:ascii="Arial" w:eastAsia="Arial" w:hAnsi="Arial" w:cs="Arial"/>
                <w:b/>
                <w:i/>
                <w:sz w:val="21"/>
                <w:szCs w:val="21"/>
                <w:lang w:eastAsia="en-US"/>
              </w:rPr>
              <w:t xml:space="preserve">Indicazione </w:t>
            </w:r>
            <w:r w:rsidRPr="00415A81">
              <w:rPr>
                <w:b/>
                <w:i/>
                <w:sz w:val="21"/>
                <w:szCs w:val="21"/>
              </w:rPr>
              <w:t xml:space="preserve">nominativi e qualifiche dei collaboratori </w:t>
            </w:r>
            <w:r w:rsidRPr="00415A81">
              <w:rPr>
                <w:i/>
                <w:sz w:val="21"/>
                <w:szCs w:val="21"/>
              </w:rPr>
              <w:t>(recapiti cellulari)</w:t>
            </w:r>
          </w:p>
        </w:tc>
      </w:tr>
      <w:tr w:rsidR="00415C85" w:rsidRPr="00415A81" w:rsidTr="00415C85">
        <w:trPr>
          <w:trHeight w:hRule="exact" w:val="3402"/>
        </w:trPr>
        <w:tc>
          <w:tcPr>
            <w:tcW w:w="9210" w:type="dxa"/>
          </w:tcPr>
          <w:p w:rsidR="00415A81" w:rsidRPr="00415A81" w:rsidRDefault="00415A81" w:rsidP="00415A81">
            <w:pPr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21"/>
                <w:szCs w:val="21"/>
              </w:rPr>
            </w:pPr>
            <w:r w:rsidRPr="00415A81">
              <w:rPr>
                <w:rFonts w:ascii="Arial" w:hAnsi="Arial" w:cs="Arial"/>
                <w:b/>
                <w:i/>
                <w:color w:val="0F243E" w:themeColor="text2" w:themeShade="80"/>
                <w:sz w:val="21"/>
                <w:szCs w:val="21"/>
              </w:rPr>
              <w:t>Indicazione del costo servizio pro-capite</w:t>
            </w:r>
            <w:r>
              <w:rPr>
                <w:rFonts w:ascii="Arial" w:hAnsi="Arial" w:cs="Arial"/>
                <w:b/>
                <w:i/>
                <w:color w:val="0F243E" w:themeColor="text2" w:themeShade="80"/>
                <w:sz w:val="21"/>
                <w:szCs w:val="21"/>
              </w:rPr>
              <w:t xml:space="preserve"> (€)</w:t>
            </w:r>
          </w:p>
          <w:p w:rsidR="00415A81" w:rsidRPr="00415A81" w:rsidRDefault="00415A81" w:rsidP="00415A81">
            <w:pPr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21"/>
                <w:szCs w:val="21"/>
              </w:rPr>
            </w:pPr>
            <w:r w:rsidRPr="00415A81">
              <w:rPr>
                <w:rFonts w:ascii="Arial" w:hAnsi="Arial" w:cs="Arial"/>
                <w:b/>
                <w:i/>
                <w:color w:val="0F243E" w:themeColor="text2" w:themeShade="80"/>
                <w:sz w:val="21"/>
                <w:szCs w:val="21"/>
              </w:rPr>
              <w:t xml:space="preserve">eventuali sconti per minori dello stesso nucleo familiare </w:t>
            </w:r>
            <w:r>
              <w:rPr>
                <w:rFonts w:ascii="Arial" w:hAnsi="Arial" w:cs="Arial"/>
                <w:b/>
                <w:i/>
                <w:color w:val="0F243E" w:themeColor="text2" w:themeShade="80"/>
                <w:sz w:val="21"/>
                <w:szCs w:val="21"/>
              </w:rPr>
              <w:t>(%)</w:t>
            </w:r>
          </w:p>
          <w:p w:rsidR="00415C85" w:rsidRPr="00415A81" w:rsidRDefault="00415A81" w:rsidP="00415A81">
            <w:pPr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21"/>
                <w:szCs w:val="21"/>
              </w:rPr>
            </w:pPr>
            <w:r w:rsidRPr="00415A81">
              <w:rPr>
                <w:rFonts w:ascii="Arial" w:hAnsi="Arial" w:cs="Arial"/>
                <w:b/>
                <w:i/>
                <w:color w:val="0F243E" w:themeColor="text2" w:themeShade="80"/>
                <w:sz w:val="21"/>
                <w:szCs w:val="21"/>
              </w:rPr>
              <w:t>copertura assicurativa obbligatoria</w:t>
            </w:r>
          </w:p>
        </w:tc>
      </w:tr>
      <w:tr w:rsidR="00415C85" w:rsidRPr="00415A81" w:rsidTr="00415C85">
        <w:trPr>
          <w:trHeight w:hRule="exact" w:val="3402"/>
        </w:trPr>
        <w:tc>
          <w:tcPr>
            <w:tcW w:w="9210" w:type="dxa"/>
          </w:tcPr>
          <w:p w:rsidR="00415C85" w:rsidRPr="00415A81" w:rsidRDefault="00415A81" w:rsidP="00021D9F">
            <w:pPr>
              <w:jc w:val="both"/>
              <w:rPr>
                <w:rFonts w:ascii="Arial" w:hAnsi="Arial" w:cs="Arial"/>
                <w:b/>
                <w:i/>
                <w:color w:val="0F243E" w:themeColor="text2" w:themeShade="80"/>
                <w:sz w:val="21"/>
                <w:szCs w:val="21"/>
              </w:rPr>
            </w:pPr>
            <w:r w:rsidRPr="00415A81">
              <w:rPr>
                <w:rFonts w:ascii="Arial" w:hAnsi="Arial" w:cs="Arial"/>
                <w:b/>
                <w:i/>
                <w:color w:val="0F243E" w:themeColor="text2" w:themeShade="80"/>
                <w:sz w:val="21"/>
                <w:szCs w:val="21"/>
              </w:rPr>
              <w:t>Altro</w:t>
            </w:r>
          </w:p>
        </w:tc>
      </w:tr>
    </w:tbl>
    <w:p w:rsidR="00115347" w:rsidRPr="00A02F2D" w:rsidRDefault="00115347" w:rsidP="00021D9F">
      <w:pPr>
        <w:jc w:val="both"/>
        <w:rPr>
          <w:rFonts w:ascii="Arial" w:hAnsi="Arial" w:cs="Arial"/>
          <w:color w:val="0F243E" w:themeColor="text2" w:themeShade="80"/>
          <w:sz w:val="20"/>
        </w:rPr>
      </w:pPr>
    </w:p>
    <w:p w:rsidR="009A0E29" w:rsidRDefault="009A0E29" w:rsidP="00115347">
      <w:pPr>
        <w:jc w:val="both"/>
        <w:rPr>
          <w:rFonts w:ascii="Arial" w:hAnsi="Arial" w:cs="Arial"/>
          <w:color w:val="0F243E" w:themeColor="text2" w:themeShade="80"/>
          <w:sz w:val="20"/>
        </w:rPr>
      </w:pPr>
    </w:p>
    <w:p w:rsidR="009A0E29" w:rsidRDefault="009A0E29" w:rsidP="00115347">
      <w:pPr>
        <w:jc w:val="both"/>
        <w:rPr>
          <w:rFonts w:ascii="Arial" w:hAnsi="Arial" w:cs="Arial"/>
          <w:color w:val="0F243E" w:themeColor="text2" w:themeShade="80"/>
          <w:sz w:val="20"/>
        </w:rPr>
      </w:pPr>
    </w:p>
    <w:p w:rsidR="009A0E29" w:rsidRPr="00A02F2D" w:rsidRDefault="009A0E29" w:rsidP="00115347">
      <w:pPr>
        <w:jc w:val="both"/>
        <w:rPr>
          <w:rFonts w:ascii="Arial" w:hAnsi="Arial" w:cs="Arial"/>
          <w:color w:val="0F243E" w:themeColor="text2" w:themeShade="80"/>
          <w:sz w:val="20"/>
        </w:rPr>
      </w:pPr>
    </w:p>
    <w:p w:rsidR="00B8471A" w:rsidRDefault="00B8471A" w:rsidP="00115347">
      <w:pPr>
        <w:jc w:val="both"/>
        <w:rPr>
          <w:rFonts w:ascii="Arial" w:hAnsi="Arial" w:cs="Arial"/>
          <w:i/>
          <w:color w:val="0F243E" w:themeColor="text2" w:themeShade="80"/>
          <w:sz w:val="20"/>
        </w:rPr>
      </w:pPr>
    </w:p>
    <w:p w:rsidR="00A018D1" w:rsidRPr="00F946D8" w:rsidRDefault="00A018D1" w:rsidP="00115347">
      <w:pPr>
        <w:jc w:val="both"/>
        <w:rPr>
          <w:rFonts w:ascii="Arial" w:hAnsi="Arial" w:cs="Arial"/>
          <w:i/>
          <w:color w:val="0F243E" w:themeColor="text2" w:themeShade="80"/>
          <w:sz w:val="20"/>
        </w:rPr>
      </w:pPr>
      <w:r w:rsidRPr="00F946D8">
        <w:rPr>
          <w:rFonts w:ascii="Arial" w:hAnsi="Arial" w:cs="Arial"/>
          <w:i/>
          <w:color w:val="0F243E" w:themeColor="text2" w:themeShade="80"/>
          <w:sz w:val="20"/>
        </w:rPr>
        <w:t>Luogo ……………………… data ……………………………………</w:t>
      </w:r>
    </w:p>
    <w:p w:rsidR="00A018D1" w:rsidRDefault="00A018D1" w:rsidP="00115347">
      <w:pPr>
        <w:jc w:val="both"/>
        <w:rPr>
          <w:rFonts w:ascii="Arial" w:hAnsi="Arial" w:cs="Arial"/>
          <w:color w:val="0F243E" w:themeColor="text2" w:themeShade="80"/>
          <w:sz w:val="20"/>
        </w:rPr>
      </w:pPr>
    </w:p>
    <w:p w:rsidR="00B8471A" w:rsidRPr="00A02F2D" w:rsidRDefault="00B8471A" w:rsidP="00115347">
      <w:pPr>
        <w:jc w:val="both"/>
        <w:rPr>
          <w:rFonts w:ascii="Arial" w:hAnsi="Arial" w:cs="Arial"/>
          <w:color w:val="0F243E" w:themeColor="text2" w:themeShade="80"/>
          <w:sz w:val="20"/>
        </w:rPr>
      </w:pPr>
    </w:p>
    <w:p w:rsidR="00115347" w:rsidRPr="00A02F2D" w:rsidRDefault="00A018D1" w:rsidP="00A018D1">
      <w:pPr>
        <w:ind w:left="4248" w:firstLine="708"/>
        <w:jc w:val="both"/>
        <w:rPr>
          <w:rFonts w:ascii="Arial" w:hAnsi="Arial" w:cs="Arial"/>
          <w:color w:val="0F243E" w:themeColor="text2" w:themeShade="80"/>
          <w:sz w:val="20"/>
        </w:rPr>
      </w:pPr>
      <w:r w:rsidRPr="00A02F2D">
        <w:rPr>
          <w:rFonts w:ascii="Arial" w:hAnsi="Arial" w:cs="Arial"/>
          <w:color w:val="0F243E" w:themeColor="text2" w:themeShade="80"/>
          <w:sz w:val="20"/>
        </w:rPr>
        <w:t xml:space="preserve">Firma del legale Rappresentante </w:t>
      </w:r>
    </w:p>
    <w:p w:rsidR="00115347" w:rsidRDefault="00115347" w:rsidP="00021D9F">
      <w:pPr>
        <w:jc w:val="both"/>
        <w:rPr>
          <w:rFonts w:ascii="Arial" w:hAnsi="Arial" w:cs="Arial"/>
          <w:color w:val="0F243E" w:themeColor="text2" w:themeShade="80"/>
          <w:sz w:val="20"/>
        </w:rPr>
      </w:pPr>
    </w:p>
    <w:p w:rsidR="00415A81" w:rsidRPr="00A02F2D" w:rsidRDefault="00415A81" w:rsidP="00021D9F">
      <w:pPr>
        <w:jc w:val="both"/>
        <w:rPr>
          <w:rFonts w:ascii="Arial" w:hAnsi="Arial" w:cs="Arial"/>
          <w:color w:val="0F243E" w:themeColor="text2" w:themeShade="80"/>
          <w:sz w:val="20"/>
        </w:rPr>
      </w:pPr>
      <w:r>
        <w:rPr>
          <w:rFonts w:ascii="Arial" w:hAnsi="Arial" w:cs="Arial"/>
          <w:color w:val="0F243E" w:themeColor="text2" w:themeShade="80"/>
          <w:sz w:val="20"/>
        </w:rPr>
        <w:tab/>
      </w:r>
      <w:r>
        <w:rPr>
          <w:rFonts w:ascii="Arial" w:hAnsi="Arial" w:cs="Arial"/>
          <w:color w:val="0F243E" w:themeColor="text2" w:themeShade="80"/>
          <w:sz w:val="20"/>
        </w:rPr>
        <w:tab/>
      </w:r>
      <w:r>
        <w:rPr>
          <w:rFonts w:ascii="Arial" w:hAnsi="Arial" w:cs="Arial"/>
          <w:color w:val="0F243E" w:themeColor="text2" w:themeShade="80"/>
          <w:sz w:val="20"/>
        </w:rPr>
        <w:tab/>
      </w:r>
      <w:r>
        <w:rPr>
          <w:rFonts w:ascii="Arial" w:hAnsi="Arial" w:cs="Arial"/>
          <w:color w:val="0F243E" w:themeColor="text2" w:themeShade="80"/>
          <w:sz w:val="20"/>
        </w:rPr>
        <w:tab/>
      </w:r>
      <w:r>
        <w:rPr>
          <w:rFonts w:ascii="Arial" w:hAnsi="Arial" w:cs="Arial"/>
          <w:color w:val="0F243E" w:themeColor="text2" w:themeShade="80"/>
          <w:sz w:val="20"/>
        </w:rPr>
        <w:tab/>
      </w:r>
      <w:r>
        <w:rPr>
          <w:rFonts w:ascii="Arial" w:hAnsi="Arial" w:cs="Arial"/>
          <w:color w:val="0F243E" w:themeColor="text2" w:themeShade="80"/>
          <w:sz w:val="20"/>
        </w:rPr>
        <w:tab/>
      </w:r>
      <w:r>
        <w:rPr>
          <w:rFonts w:ascii="Arial" w:hAnsi="Arial" w:cs="Arial"/>
          <w:color w:val="0F243E" w:themeColor="text2" w:themeShade="80"/>
          <w:sz w:val="20"/>
        </w:rPr>
        <w:tab/>
        <w:t>………………………………………</w:t>
      </w:r>
    </w:p>
    <w:sectPr w:rsidR="00415A81" w:rsidRPr="00A02F2D" w:rsidSect="00D01DE6">
      <w:footerReference w:type="default" r:id="rId8"/>
      <w:headerReference w:type="first" r:id="rId9"/>
      <w:pgSz w:w="11906" w:h="16838" w:code="9"/>
      <w:pgMar w:top="1418" w:right="1418" w:bottom="1418" w:left="1418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71" w:rsidRDefault="00B27F71">
      <w:r>
        <w:separator/>
      </w:r>
    </w:p>
  </w:endnote>
  <w:endnote w:type="continuationSeparator" w:id="0">
    <w:p w:rsidR="00B27F71" w:rsidRDefault="00B2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407816"/>
      <w:docPartObj>
        <w:docPartGallery w:val="Page Numbers (Bottom of Page)"/>
        <w:docPartUnique/>
      </w:docPartObj>
    </w:sdtPr>
    <w:sdtEndPr/>
    <w:sdtContent>
      <w:p w:rsidR="00CE7B5D" w:rsidRDefault="00CE7B5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098">
          <w:t>3</w:t>
        </w:r>
        <w:r>
          <w:fldChar w:fldCharType="end"/>
        </w:r>
      </w:p>
    </w:sdtContent>
  </w:sdt>
  <w:p w:rsidR="009F32C9" w:rsidRPr="00AC402C" w:rsidRDefault="009F32C9" w:rsidP="00274413">
    <w:pPr>
      <w:pStyle w:val="Pidipagina"/>
      <w:pBdr>
        <w:top w:val="single" w:sz="8" w:space="1" w:color="auto"/>
      </w:pBdr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71" w:rsidRDefault="00B27F71">
      <w:r>
        <w:separator/>
      </w:r>
    </w:p>
  </w:footnote>
  <w:footnote w:type="continuationSeparator" w:id="0">
    <w:p w:rsidR="00B27F71" w:rsidRDefault="00B2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F15106" w:rsidRPr="00D01DE6" w:rsidTr="00F15106">
      <w:trPr>
        <w:trHeight w:val="1272"/>
      </w:trPr>
      <w:tc>
        <w:tcPr>
          <w:tcW w:w="9322" w:type="dxa"/>
          <w:vAlign w:val="center"/>
        </w:tcPr>
        <w:p w:rsidR="00F15106" w:rsidRPr="00F15106" w:rsidRDefault="00F15106" w:rsidP="00F15106">
          <w:pPr>
            <w:pStyle w:val="Intestazione"/>
            <w:rPr>
              <w:b/>
              <w:sz w:val="20"/>
            </w:rPr>
          </w:pPr>
          <w:r w:rsidRPr="00F15106">
            <w:rPr>
              <w:b/>
              <w:sz w:val="20"/>
            </w:rPr>
            <w:t xml:space="preserve">Allegato </w:t>
          </w:r>
          <w:r w:rsidR="00125369">
            <w:rPr>
              <w:b/>
              <w:sz w:val="20"/>
            </w:rPr>
            <w:t>A</w:t>
          </w:r>
          <w:r w:rsidRPr="00F15106">
            <w:rPr>
              <w:b/>
              <w:sz w:val="20"/>
            </w:rPr>
            <w:t xml:space="preserve">) </w:t>
          </w:r>
        </w:p>
        <w:p w:rsidR="00F15106" w:rsidRPr="00F15106" w:rsidRDefault="00F15106" w:rsidP="00F15106">
          <w:pPr>
            <w:pStyle w:val="Intestazione"/>
            <w:rPr>
              <w:i/>
              <w:sz w:val="20"/>
            </w:rPr>
          </w:pPr>
        </w:p>
        <w:p w:rsidR="00F15106" w:rsidRPr="00D01DE6" w:rsidRDefault="00F15106" w:rsidP="00F15106">
          <w:pPr>
            <w:pStyle w:val="Intestazione"/>
            <w:jc w:val="center"/>
            <w:rPr>
              <w:sz w:val="24"/>
              <w:szCs w:val="24"/>
            </w:rPr>
          </w:pPr>
          <w:r w:rsidRPr="00F15106">
            <w:rPr>
              <w:i/>
              <w:sz w:val="20"/>
            </w:rPr>
            <w:t>Logo e carta intestata del soggetto partecipante</w:t>
          </w:r>
        </w:p>
      </w:tc>
    </w:tr>
  </w:tbl>
  <w:p w:rsidR="009F32C9" w:rsidRDefault="009F32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BDE"/>
      </v:shape>
    </w:pict>
  </w:numPicBullet>
  <w:abstractNum w:abstractNumId="0" w15:restartNumberingAfterBreak="0">
    <w:nsid w:val="0AB43A11"/>
    <w:multiLevelType w:val="hybridMultilevel"/>
    <w:tmpl w:val="D0DE4F0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886D17"/>
    <w:multiLevelType w:val="hybridMultilevel"/>
    <w:tmpl w:val="5A2CC53C"/>
    <w:lvl w:ilvl="0" w:tplc="2A100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4C94"/>
    <w:multiLevelType w:val="hybridMultilevel"/>
    <w:tmpl w:val="730874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B53CF"/>
    <w:multiLevelType w:val="hybridMultilevel"/>
    <w:tmpl w:val="F5A44310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3D6EC8"/>
    <w:multiLevelType w:val="hybridMultilevel"/>
    <w:tmpl w:val="8934F7A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F10"/>
    <w:rsid w:val="00014CE1"/>
    <w:rsid w:val="00021D9F"/>
    <w:rsid w:val="00027454"/>
    <w:rsid w:val="0008233B"/>
    <w:rsid w:val="000C7BBF"/>
    <w:rsid w:val="00115347"/>
    <w:rsid w:val="00125369"/>
    <w:rsid w:val="001442F2"/>
    <w:rsid w:val="00197D1F"/>
    <w:rsid w:val="001A098B"/>
    <w:rsid w:val="001C6466"/>
    <w:rsid w:val="001F1E57"/>
    <w:rsid w:val="001F2436"/>
    <w:rsid w:val="002150C8"/>
    <w:rsid w:val="00216AE3"/>
    <w:rsid w:val="00274413"/>
    <w:rsid w:val="00276098"/>
    <w:rsid w:val="00281BB1"/>
    <w:rsid w:val="002F573C"/>
    <w:rsid w:val="003A3824"/>
    <w:rsid w:val="003E35F5"/>
    <w:rsid w:val="00415A81"/>
    <w:rsid w:val="00415C85"/>
    <w:rsid w:val="0042671D"/>
    <w:rsid w:val="00460158"/>
    <w:rsid w:val="00463125"/>
    <w:rsid w:val="004649A1"/>
    <w:rsid w:val="004F0C05"/>
    <w:rsid w:val="00552D92"/>
    <w:rsid w:val="005548AA"/>
    <w:rsid w:val="005F113C"/>
    <w:rsid w:val="00611914"/>
    <w:rsid w:val="0067013E"/>
    <w:rsid w:val="0069095C"/>
    <w:rsid w:val="00707335"/>
    <w:rsid w:val="0071261D"/>
    <w:rsid w:val="007723EF"/>
    <w:rsid w:val="00775AF8"/>
    <w:rsid w:val="00793A31"/>
    <w:rsid w:val="007C66AA"/>
    <w:rsid w:val="007E00E0"/>
    <w:rsid w:val="007E4F90"/>
    <w:rsid w:val="0080246B"/>
    <w:rsid w:val="008255E4"/>
    <w:rsid w:val="00826157"/>
    <w:rsid w:val="00836EB9"/>
    <w:rsid w:val="008A30B8"/>
    <w:rsid w:val="008E0708"/>
    <w:rsid w:val="008F0A20"/>
    <w:rsid w:val="00906AC7"/>
    <w:rsid w:val="009259D8"/>
    <w:rsid w:val="00932B9D"/>
    <w:rsid w:val="009A0E29"/>
    <w:rsid w:val="009B1AFD"/>
    <w:rsid w:val="009F32C9"/>
    <w:rsid w:val="00A018D1"/>
    <w:rsid w:val="00A02F2D"/>
    <w:rsid w:val="00A17D26"/>
    <w:rsid w:val="00A75088"/>
    <w:rsid w:val="00AC402C"/>
    <w:rsid w:val="00AF263D"/>
    <w:rsid w:val="00AF5B80"/>
    <w:rsid w:val="00B271FE"/>
    <w:rsid w:val="00B27F71"/>
    <w:rsid w:val="00B60599"/>
    <w:rsid w:val="00B8471A"/>
    <w:rsid w:val="00B92475"/>
    <w:rsid w:val="00C1030A"/>
    <w:rsid w:val="00C103BC"/>
    <w:rsid w:val="00C561BF"/>
    <w:rsid w:val="00C81E80"/>
    <w:rsid w:val="00C84CF9"/>
    <w:rsid w:val="00C9215D"/>
    <w:rsid w:val="00CA4BFF"/>
    <w:rsid w:val="00CD39B7"/>
    <w:rsid w:val="00CE6907"/>
    <w:rsid w:val="00CE7B5D"/>
    <w:rsid w:val="00D01DE6"/>
    <w:rsid w:val="00D259DA"/>
    <w:rsid w:val="00D3029C"/>
    <w:rsid w:val="00D64F16"/>
    <w:rsid w:val="00D91632"/>
    <w:rsid w:val="00DF23BB"/>
    <w:rsid w:val="00E06407"/>
    <w:rsid w:val="00E72F10"/>
    <w:rsid w:val="00E95D29"/>
    <w:rsid w:val="00EA7277"/>
    <w:rsid w:val="00EC38BA"/>
    <w:rsid w:val="00EF54B3"/>
    <w:rsid w:val="00F15106"/>
    <w:rsid w:val="00F60182"/>
    <w:rsid w:val="00F946D8"/>
    <w:rsid w:val="00FA7C30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A597DB-8DFA-47E3-A375-68D0062A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35F5"/>
    <w:rPr>
      <w:rFonts w:ascii="Helvetica" w:hAnsi="Helvetica"/>
      <w:noProof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2F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2F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qFormat/>
    <w:rsid w:val="003E35F5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3E35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E35F5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3E35F5"/>
    <w:pPr>
      <w:jc w:val="both"/>
    </w:pPr>
  </w:style>
  <w:style w:type="character" w:styleId="Collegamentoipertestuale">
    <w:name w:val="Hyperlink"/>
    <w:semiHidden/>
    <w:rsid w:val="003E35F5"/>
    <w:rPr>
      <w:color w:val="0000FF"/>
      <w:u w:val="single"/>
    </w:rPr>
  </w:style>
  <w:style w:type="paragraph" w:customStyle="1" w:styleId="OGGETTO">
    <w:name w:val="OGGETTO"/>
    <w:basedOn w:val="Normale"/>
    <w:rsid w:val="003E35F5"/>
    <w:pPr>
      <w:spacing w:before="960"/>
    </w:pPr>
  </w:style>
  <w:style w:type="paragraph" w:customStyle="1" w:styleId="TESTO">
    <w:name w:val="TESTO"/>
    <w:basedOn w:val="Corpotesto1"/>
    <w:rsid w:val="003E35F5"/>
    <w:pPr>
      <w:ind w:firstLine="709"/>
    </w:pPr>
  </w:style>
  <w:style w:type="paragraph" w:styleId="NormaleWeb">
    <w:name w:val="Normal (Web)"/>
    <w:basedOn w:val="Normale"/>
    <w:semiHidden/>
    <w:rsid w:val="003E35F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visitato">
    <w:name w:val="FollowedHyperlink"/>
    <w:semiHidden/>
    <w:rsid w:val="003E35F5"/>
    <w:rPr>
      <w:color w:val="800080"/>
      <w:u w:val="single"/>
    </w:rPr>
  </w:style>
  <w:style w:type="character" w:customStyle="1" w:styleId="Titolo1Carattere">
    <w:name w:val="Titolo 1 Carattere"/>
    <w:link w:val="Titolo1"/>
    <w:uiPriority w:val="9"/>
    <w:rsid w:val="00E72F10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"/>
    <w:semiHidden/>
    <w:rsid w:val="00E72F10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PidipaginaCarattere">
    <w:name w:val="Piè di pagina Carattere"/>
    <w:link w:val="Pidipagina"/>
    <w:uiPriority w:val="99"/>
    <w:rsid w:val="008A30B8"/>
    <w:rPr>
      <w:rFonts w:ascii="Helvetica" w:hAnsi="Helvetica"/>
      <w:noProof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0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A30B8"/>
    <w:rPr>
      <w:rFonts w:ascii="Tahoma" w:hAnsi="Tahoma" w:cs="Tahoma"/>
      <w:noProof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7B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e"/>
    <w:rsid w:val="009F32C9"/>
    <w:pPr>
      <w:suppressAutoHyphens/>
    </w:pPr>
    <w:rPr>
      <w:rFonts w:ascii="Arial Unicode MS" w:eastAsia="Arial Unicode MS" w:hAnsi="Arial Unicode MS" w:cs="Arial Unicode MS"/>
      <w:noProof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6842\AppData\Local\Microsoft\Windows\Temporary%20Internet%20Files\Content.Outlook\O8ILUF4Q\Modello%20Lette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2D91-6214-44CA-9B30-23CE8EB3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</Template>
  <TotalTime>27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Links>
    <vt:vector size="18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mailto:benicomuni@comune.torino.it</vt:lpwstr>
      </vt:variant>
      <vt:variant>
        <vt:lpwstr/>
      </vt:variant>
      <vt:variant>
        <vt:i4>3473533</vt:i4>
      </vt:variant>
      <vt:variant>
        <vt:i4>0</vt:i4>
      </vt:variant>
      <vt:variant>
        <vt:i4>0</vt:i4>
      </vt:variant>
      <vt:variant>
        <vt:i4>5</vt:i4>
      </vt:variant>
      <vt:variant>
        <vt:lpwstr>http://www.comuni.torino.it/benicomuni</vt:lpwstr>
      </vt:variant>
      <vt:variant>
        <vt:lpwstr/>
      </vt:variant>
      <vt:variant>
        <vt:i4>2162790</vt:i4>
      </vt:variant>
      <vt:variant>
        <vt:i4>-1</vt:i4>
      </vt:variant>
      <vt:variant>
        <vt:i4>2056</vt:i4>
      </vt:variant>
      <vt:variant>
        <vt:i4>1</vt:i4>
      </vt:variant>
      <vt:variant>
        <vt:lpwstr>:AlteDefinizioni:logo completo colorej.jpg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 Caroli</dc:creator>
  <cp:lastModifiedBy>Daniela Milia</cp:lastModifiedBy>
  <cp:revision>15</cp:revision>
  <cp:lastPrinted>2017-03-08T14:03:00Z</cp:lastPrinted>
  <dcterms:created xsi:type="dcterms:W3CDTF">2020-05-25T08:55:00Z</dcterms:created>
  <dcterms:modified xsi:type="dcterms:W3CDTF">2020-05-27T11:36:00Z</dcterms:modified>
</cp:coreProperties>
</file>